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30" w:rsidRDefault="00453030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State">
          <w:r>
            <w:rPr>
              <w:sz w:val="36"/>
              <w:szCs w:val="44"/>
            </w:rPr>
            <w:t>Kansas</w:t>
          </w:r>
        </w:smartTag>
      </w:smartTag>
      <w:r>
        <w:rPr>
          <w:sz w:val="36"/>
          <w:szCs w:val="44"/>
        </w:rPr>
        <w:t xml:space="preserve"> Odyssey of the Mind</w:t>
      </w:r>
    </w:p>
    <w:p w:rsidR="00453030" w:rsidRDefault="00453030">
      <w:pPr>
        <w:jc w:val="center"/>
        <w:rPr>
          <w:sz w:val="44"/>
          <w:szCs w:val="44"/>
        </w:rPr>
      </w:pPr>
    </w:p>
    <w:p w:rsidR="00453030" w:rsidRDefault="00453030">
      <w:pPr>
        <w:jc w:val="center"/>
      </w:pPr>
      <w:r>
        <w:rPr>
          <w:sz w:val="36"/>
          <w:szCs w:val="36"/>
        </w:rPr>
        <w:t>2015 State Tournament Media Release</w:t>
      </w:r>
    </w:p>
    <w:p w:rsidR="00453030" w:rsidRDefault="00453030">
      <w:r>
        <w:t xml:space="preserve"> </w:t>
      </w: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Each participating team member, coach, and official must fill out a copy of this form and bring it to the registration desk at the State Tournament. </w:t>
      </w:r>
      <w:r>
        <w:rPr>
          <w:szCs w:val="28"/>
          <w:u w:val="single"/>
        </w:rPr>
        <w:t xml:space="preserve">Persons under 18 years of age must have their parent or guardian sign.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Your signature on this form permits the organizers and sponsors of the Odyssey of the Mind </w:t>
      </w:r>
    </w:p>
    <w:p w:rsidR="00453030" w:rsidRDefault="00453030">
      <w:r>
        <w:rPr>
          <w:szCs w:val="28"/>
        </w:rPr>
        <w:t xml:space="preserve">program to use videotapes and photographs of participants in public showings. Your name will not be publicized unless additional permission is granted by you. </w:t>
      </w:r>
    </w:p>
    <w:p w:rsidR="00453030" w:rsidRDefault="00453030">
      <w:r>
        <w:rPr>
          <w:szCs w:val="28"/>
        </w:rPr>
        <w:t xml:space="preserve"> </w:t>
      </w:r>
    </w:p>
    <w:p w:rsidR="00453030" w:rsidRDefault="00453030">
      <w:r>
        <w:rPr>
          <w:szCs w:val="28"/>
        </w:rPr>
        <w:t xml:space="preserve">I hereby give my consent to Kansas Odyssey of the Mind to use my image for publicity purposes. </w:t>
      </w:r>
    </w:p>
    <w:p w:rsidR="00453030" w:rsidRDefault="00453030">
      <w:r>
        <w:t xml:space="preserve"> </w:t>
      </w:r>
    </w:p>
    <w:p w:rsidR="00453030" w:rsidRDefault="00453030">
      <w:r>
        <w:rPr>
          <w:szCs w:val="28"/>
        </w:rPr>
        <w:t>NAME _____________________________________________________________________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szCs w:val="28"/>
        </w:rPr>
        <w:t xml:space="preserve">HOME ADDRESS ____________________________________________________________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smartTag w:uri="urn:schemas-microsoft-com:office:smarttags" w:element="PlaceType">
        <w:smartTag w:uri="urn:schemas-microsoft-com:office:smarttags" w:element="PlaceType">
          <w:r>
            <w:rPr>
              <w:szCs w:val="28"/>
            </w:rPr>
            <w:t>CITY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__________________________________</w:t>
          </w:r>
        </w:smartTag>
        <w:r>
          <w:rPr>
            <w:szCs w:val="28"/>
          </w:rPr>
          <w:t xml:space="preserve"> </w:t>
        </w:r>
        <w:smartTag w:uri="urn:schemas-microsoft-com:office:smarttags" w:element="PlaceType">
          <w:r>
            <w:rPr>
              <w:szCs w:val="28"/>
            </w:rPr>
            <w:t>STATE</w:t>
          </w:r>
        </w:smartTag>
      </w:smartTag>
      <w:r>
        <w:rPr>
          <w:szCs w:val="28"/>
        </w:rPr>
        <w:t xml:space="preserve"> _______ ZIP______________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HOME PHONE (_______)_________________________DATE 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pPr>
        <w:rPr>
          <w:sz w:val="28"/>
          <w:szCs w:val="28"/>
        </w:rPr>
      </w:pPr>
      <w:r>
        <w:rPr>
          <w:b/>
          <w:szCs w:val="28"/>
        </w:rPr>
        <w:t>STUDENT SIGNATURE</w:t>
      </w:r>
      <w:r>
        <w:rPr>
          <w:szCs w:val="28"/>
        </w:rPr>
        <w:t xml:space="preserve"> 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MEMBERSHIP NAME ________________________________________________________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 xml:space="preserve">MEMBERSHIP NUMBER _____________________________________________________ 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Cs w:val="28"/>
        </w:rPr>
        <w:t>SCHOOL (If not member name) ______________________________________GRADE________</w:t>
      </w:r>
    </w:p>
    <w:p w:rsidR="00453030" w:rsidRDefault="00453030">
      <w:pPr>
        <w:rPr>
          <w:szCs w:val="28"/>
        </w:rPr>
      </w:pPr>
    </w:p>
    <w:p w:rsidR="00453030" w:rsidRDefault="00453030">
      <w:r>
        <w:rPr>
          <w:szCs w:val="28"/>
        </w:rPr>
        <w:t>COACH'S NAME</w:t>
      </w:r>
      <w:r>
        <w:rPr>
          <w:sz w:val="28"/>
        </w:rPr>
        <w:t xml:space="preserve"> _________________________________</w:t>
      </w:r>
      <w:r>
        <w:rPr>
          <w:sz w:val="28"/>
          <w:szCs w:val="28"/>
        </w:rPr>
        <w:t>________</w:t>
      </w:r>
    </w:p>
    <w:p w:rsidR="00453030" w:rsidRDefault="00453030">
      <w:pPr>
        <w:rPr>
          <w:sz w:val="28"/>
          <w:szCs w:val="28"/>
        </w:rPr>
      </w:pPr>
    </w:p>
    <w:p w:rsidR="00453030" w:rsidRDefault="00453030">
      <w:r>
        <w:rPr>
          <w:sz w:val="28"/>
          <w:szCs w:val="28"/>
        </w:rPr>
        <w:t xml:space="preserve">Persons under 18 years of age must have the consent of a parent or guardian. </w:t>
      </w:r>
    </w:p>
    <w:p w:rsidR="00453030" w:rsidRDefault="00453030">
      <w:r>
        <w:rPr>
          <w:sz w:val="28"/>
          <w:szCs w:val="28"/>
        </w:rPr>
        <w:t xml:space="preserve"> I, the undersigned, being the parent or guardian of the above minor, do hereby consent to, and agree to be bound by, the above release. </w:t>
      </w:r>
    </w:p>
    <w:p w:rsidR="00453030" w:rsidRDefault="00453030">
      <w:r>
        <w:rPr>
          <w:sz w:val="28"/>
          <w:szCs w:val="28"/>
        </w:rPr>
        <w:t xml:space="preserve"> </w:t>
      </w:r>
    </w:p>
    <w:p w:rsidR="00453030" w:rsidRDefault="00453030">
      <w:r>
        <w:rPr>
          <w:b/>
          <w:sz w:val="28"/>
          <w:szCs w:val="28"/>
        </w:rPr>
        <w:t>Parent/Guardian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________________________________________DATE_______________ </w:t>
      </w:r>
    </w:p>
    <w:p w:rsidR="00453030" w:rsidRDefault="00453030"/>
    <w:p w:rsidR="00453030" w:rsidRDefault="00453030"/>
    <w:p w:rsidR="00453030" w:rsidRDefault="00453030"/>
    <w:p w:rsidR="00453030" w:rsidRDefault="00453030">
      <w:pPr>
        <w:rPr>
          <w:sz w:val="28"/>
          <w:szCs w:val="28"/>
        </w:rPr>
      </w:pPr>
    </w:p>
    <w:p w:rsidR="00453030" w:rsidRDefault="00453030">
      <w:pPr>
        <w:jc w:val="center"/>
      </w:pPr>
      <w:r>
        <w:rPr>
          <w:sz w:val="28"/>
          <w:szCs w:val="28"/>
        </w:rPr>
        <w:t>Do not mail or fax this form.</w:t>
      </w:r>
    </w:p>
    <w:p w:rsidR="00453030" w:rsidRDefault="00453030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it to the Registration table at the State Competition.</w:t>
      </w:r>
    </w:p>
    <w:sectPr w:rsidR="00453030" w:rsidSect="004B0D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3A7"/>
    <w:multiLevelType w:val="hybridMultilevel"/>
    <w:tmpl w:val="FFFFFFFF"/>
    <w:lvl w:ilvl="0" w:tplc="401A8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3A0F74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13D432D8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DF66E518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4CE8CFD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0E82065A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F6781790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4D566098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3E7A3CAA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>
    <w:nsid w:val="3FE033EF"/>
    <w:multiLevelType w:val="hybridMultilevel"/>
    <w:tmpl w:val="FFFFFFFF"/>
    <w:lvl w:ilvl="0" w:tplc="13B68D8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0C4D55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92E04A">
      <w:numFmt w:val="bullet"/>
      <w:lvlText w:val=""/>
      <w:lvlJc w:val="left"/>
      <w:pPr>
        <w:ind w:left="2160" w:hanging="1800"/>
      </w:pPr>
    </w:lvl>
    <w:lvl w:ilvl="3" w:tplc="29565670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6062EB3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6F86504">
      <w:numFmt w:val="bullet"/>
      <w:lvlText w:val=""/>
      <w:lvlJc w:val="left"/>
      <w:pPr>
        <w:ind w:left="4320" w:hanging="3960"/>
      </w:pPr>
    </w:lvl>
    <w:lvl w:ilvl="6" w:tplc="E3CEE95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B9EC8B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3F47A0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F2E"/>
    <w:rsid w:val="00453030"/>
    <w:rsid w:val="004B0D07"/>
    <w:rsid w:val="00570358"/>
    <w:rsid w:val="00574F32"/>
    <w:rsid w:val="0072574C"/>
    <w:rsid w:val="007A2423"/>
    <w:rsid w:val="00AA6F2E"/>
    <w:rsid w:val="00E9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0D07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B0D07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B0D07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B0D07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57101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0D07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710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ocDefaults">
    <w:name w:val="docDefaults"/>
    <w:uiPriority w:val="99"/>
    <w:rsid w:val="004B0D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Staff</cp:lastModifiedBy>
  <cp:revision>4</cp:revision>
  <dcterms:created xsi:type="dcterms:W3CDTF">2007-04-30T19:01:00Z</dcterms:created>
  <dcterms:modified xsi:type="dcterms:W3CDTF">2015-02-06T15:44:00Z</dcterms:modified>
</cp:coreProperties>
</file>